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96" w:rsidRDefault="00722B6F" w:rsidP="00722B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C5797C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DCAA Meet Schedule</w:t>
      </w:r>
    </w:p>
    <w:p w:rsidR="00722B6F" w:rsidRDefault="00722B6F" w:rsidP="00722B6F">
      <w:pPr>
        <w:jc w:val="center"/>
        <w:rPr>
          <w:b/>
          <w:sz w:val="40"/>
          <w:szCs w:val="40"/>
        </w:rPr>
      </w:pPr>
    </w:p>
    <w:p w:rsidR="00722B6F" w:rsidRDefault="00722B6F" w:rsidP="00722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1 – June 1</w:t>
      </w:r>
      <w:r w:rsidR="00B32A60">
        <w:rPr>
          <w:b/>
          <w:sz w:val="28"/>
          <w:szCs w:val="28"/>
        </w:rPr>
        <w:t>3</w:t>
      </w:r>
    </w:p>
    <w:p w:rsidR="00722B6F" w:rsidRDefault="00722B6F" w:rsidP="00722B6F">
      <w:pPr>
        <w:rPr>
          <w:b/>
          <w:sz w:val="28"/>
          <w:szCs w:val="28"/>
        </w:rPr>
      </w:pPr>
    </w:p>
    <w:p w:rsidR="00722B6F" w:rsidRDefault="00C5797C" w:rsidP="00722B6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Reeds</w:t>
      </w:r>
      <w:r w:rsidR="00722B6F">
        <w:rPr>
          <w:b/>
          <w:sz w:val="28"/>
          <w:szCs w:val="28"/>
        </w:rPr>
        <w:t xml:space="preserve"> at Arcadia</w:t>
      </w:r>
    </w:p>
    <w:p w:rsidR="00722B6F" w:rsidRDefault="00C5797C" w:rsidP="00722B6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Lexington at Denton</w:t>
      </w:r>
    </w:p>
    <w:p w:rsidR="00722B6F" w:rsidRDefault="006D06CD" w:rsidP="00722B6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Brookside</w:t>
      </w:r>
      <w:r w:rsidR="00C5797C">
        <w:rPr>
          <w:b/>
          <w:sz w:val="28"/>
          <w:szCs w:val="28"/>
        </w:rPr>
        <w:t xml:space="preserve"> at </w:t>
      </w:r>
      <w:r>
        <w:rPr>
          <w:b/>
          <w:sz w:val="28"/>
          <w:szCs w:val="28"/>
        </w:rPr>
        <w:t>Welcome</w:t>
      </w:r>
      <w:r>
        <w:rPr>
          <w:b/>
          <w:sz w:val="28"/>
          <w:szCs w:val="28"/>
        </w:rPr>
        <w:tab/>
      </w:r>
    </w:p>
    <w:p w:rsidR="00722B6F" w:rsidRDefault="006D06CD" w:rsidP="00722B6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Sapona Ridge at </w:t>
      </w:r>
      <w:r w:rsidR="00C5797C">
        <w:rPr>
          <w:b/>
          <w:sz w:val="28"/>
          <w:szCs w:val="28"/>
        </w:rPr>
        <w:t>Midway</w:t>
      </w:r>
    </w:p>
    <w:p w:rsidR="00722B6F" w:rsidRDefault="00722B6F" w:rsidP="00722B6F">
      <w:pPr>
        <w:rPr>
          <w:b/>
          <w:sz w:val="28"/>
          <w:szCs w:val="28"/>
        </w:rPr>
      </w:pPr>
    </w:p>
    <w:p w:rsidR="00722B6F" w:rsidRDefault="00722B6F" w:rsidP="00722B6F">
      <w:pPr>
        <w:rPr>
          <w:b/>
          <w:sz w:val="28"/>
          <w:szCs w:val="28"/>
        </w:rPr>
      </w:pPr>
      <w:r>
        <w:rPr>
          <w:b/>
          <w:sz w:val="28"/>
          <w:szCs w:val="28"/>
        </w:rPr>
        <w:t>Week 2 – June 2</w:t>
      </w:r>
      <w:r w:rsidR="00C5797C">
        <w:rPr>
          <w:b/>
          <w:sz w:val="28"/>
          <w:szCs w:val="28"/>
        </w:rPr>
        <w:t>0</w:t>
      </w:r>
    </w:p>
    <w:p w:rsidR="00722B6F" w:rsidRDefault="00722B6F" w:rsidP="00722B6F">
      <w:pPr>
        <w:rPr>
          <w:b/>
          <w:sz w:val="28"/>
          <w:szCs w:val="28"/>
        </w:rPr>
      </w:pPr>
    </w:p>
    <w:p w:rsidR="00722B6F" w:rsidRDefault="00C5797C" w:rsidP="00722B6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Brookside</w:t>
      </w:r>
      <w:r w:rsidR="00722B6F">
        <w:rPr>
          <w:b/>
          <w:sz w:val="28"/>
          <w:szCs w:val="28"/>
        </w:rPr>
        <w:t xml:space="preserve"> at </w:t>
      </w:r>
      <w:r w:rsidR="00071FB1">
        <w:rPr>
          <w:b/>
          <w:sz w:val="28"/>
          <w:szCs w:val="28"/>
        </w:rPr>
        <w:t>Arcadia</w:t>
      </w:r>
    </w:p>
    <w:p w:rsidR="00722B6F" w:rsidRDefault="005F66F4" w:rsidP="00722B6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Denton</w:t>
      </w:r>
      <w:r w:rsidR="00722B6F">
        <w:rPr>
          <w:b/>
          <w:sz w:val="28"/>
          <w:szCs w:val="28"/>
        </w:rPr>
        <w:t xml:space="preserve"> at </w:t>
      </w:r>
      <w:r w:rsidR="00C5797C">
        <w:rPr>
          <w:b/>
          <w:sz w:val="28"/>
          <w:szCs w:val="28"/>
        </w:rPr>
        <w:t>Reeds</w:t>
      </w:r>
    </w:p>
    <w:p w:rsidR="00722B6F" w:rsidRDefault="005F66F4" w:rsidP="00722B6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Welcome</w:t>
      </w:r>
      <w:r w:rsidR="00722B6F">
        <w:rPr>
          <w:b/>
          <w:sz w:val="28"/>
          <w:szCs w:val="28"/>
        </w:rPr>
        <w:t xml:space="preserve"> at </w:t>
      </w:r>
      <w:r w:rsidR="00C5797C">
        <w:rPr>
          <w:b/>
          <w:sz w:val="28"/>
          <w:szCs w:val="28"/>
        </w:rPr>
        <w:t>Sapona Ridge</w:t>
      </w:r>
    </w:p>
    <w:p w:rsidR="00722B6F" w:rsidRDefault="00C5797C" w:rsidP="00722B6F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Midway </w:t>
      </w:r>
      <w:r w:rsidR="00722B6F">
        <w:rPr>
          <w:b/>
          <w:sz w:val="28"/>
          <w:szCs w:val="28"/>
        </w:rPr>
        <w:t xml:space="preserve">at </w:t>
      </w:r>
      <w:r>
        <w:rPr>
          <w:b/>
          <w:sz w:val="28"/>
          <w:szCs w:val="28"/>
        </w:rPr>
        <w:t>Lexington</w:t>
      </w:r>
    </w:p>
    <w:p w:rsidR="00722B6F" w:rsidRDefault="00722B6F" w:rsidP="00722B6F">
      <w:pPr>
        <w:rPr>
          <w:b/>
          <w:sz w:val="28"/>
          <w:szCs w:val="28"/>
        </w:rPr>
      </w:pPr>
    </w:p>
    <w:p w:rsidR="00722B6F" w:rsidRDefault="00722B6F" w:rsidP="00722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3 – June </w:t>
      </w:r>
      <w:r w:rsidR="00C5797C">
        <w:rPr>
          <w:b/>
          <w:sz w:val="28"/>
          <w:szCs w:val="28"/>
        </w:rPr>
        <w:t>27</w:t>
      </w:r>
    </w:p>
    <w:p w:rsidR="00722B6F" w:rsidRDefault="00722B6F" w:rsidP="00722B6F">
      <w:pPr>
        <w:rPr>
          <w:b/>
          <w:sz w:val="28"/>
          <w:szCs w:val="28"/>
        </w:rPr>
      </w:pPr>
    </w:p>
    <w:p w:rsidR="00722B6F" w:rsidRDefault="00722B6F" w:rsidP="00722B6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Lexington at </w:t>
      </w:r>
      <w:r w:rsidR="00C5797C">
        <w:rPr>
          <w:b/>
          <w:sz w:val="28"/>
          <w:szCs w:val="28"/>
        </w:rPr>
        <w:t>Brookside</w:t>
      </w:r>
    </w:p>
    <w:p w:rsidR="00722B6F" w:rsidRDefault="00071FB1" w:rsidP="00722B6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Arcadia</w:t>
      </w:r>
      <w:r w:rsidR="00722B6F">
        <w:rPr>
          <w:b/>
          <w:sz w:val="28"/>
          <w:szCs w:val="28"/>
        </w:rPr>
        <w:t xml:space="preserve"> at </w:t>
      </w:r>
      <w:r w:rsidR="00C5797C">
        <w:rPr>
          <w:b/>
          <w:sz w:val="28"/>
          <w:szCs w:val="28"/>
        </w:rPr>
        <w:t>Midway</w:t>
      </w:r>
    </w:p>
    <w:p w:rsidR="00722B6F" w:rsidRDefault="006D06CD" w:rsidP="00722B6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Reeds at </w:t>
      </w:r>
      <w:r w:rsidR="0047743B">
        <w:rPr>
          <w:b/>
          <w:sz w:val="28"/>
          <w:szCs w:val="28"/>
        </w:rPr>
        <w:t>Sapona Ridge</w:t>
      </w:r>
    </w:p>
    <w:p w:rsidR="00722B6F" w:rsidRDefault="0047743B" w:rsidP="00722B6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Denton</w:t>
      </w:r>
      <w:r w:rsidR="00722B6F">
        <w:rPr>
          <w:b/>
          <w:sz w:val="28"/>
          <w:szCs w:val="28"/>
        </w:rPr>
        <w:t xml:space="preserve"> at </w:t>
      </w:r>
      <w:r>
        <w:rPr>
          <w:b/>
          <w:sz w:val="28"/>
          <w:szCs w:val="28"/>
        </w:rPr>
        <w:t>Welcome</w:t>
      </w:r>
    </w:p>
    <w:p w:rsidR="00722B6F" w:rsidRDefault="00722B6F" w:rsidP="00722B6F">
      <w:pPr>
        <w:rPr>
          <w:b/>
          <w:sz w:val="28"/>
          <w:szCs w:val="28"/>
        </w:rPr>
      </w:pPr>
    </w:p>
    <w:p w:rsidR="00722B6F" w:rsidRDefault="00722B6F" w:rsidP="00722B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4 – July </w:t>
      </w:r>
      <w:r w:rsidR="0047743B">
        <w:rPr>
          <w:b/>
          <w:sz w:val="28"/>
          <w:szCs w:val="28"/>
        </w:rPr>
        <w:t>11</w:t>
      </w:r>
    </w:p>
    <w:p w:rsidR="00722B6F" w:rsidRDefault="00722B6F" w:rsidP="00722B6F">
      <w:pPr>
        <w:rPr>
          <w:b/>
          <w:sz w:val="28"/>
          <w:szCs w:val="28"/>
        </w:rPr>
      </w:pPr>
    </w:p>
    <w:p w:rsidR="00722B6F" w:rsidRDefault="00722B6F" w:rsidP="00722B6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Arcadia at </w:t>
      </w:r>
      <w:r w:rsidR="0047743B">
        <w:rPr>
          <w:b/>
          <w:sz w:val="28"/>
          <w:szCs w:val="28"/>
        </w:rPr>
        <w:t>Lexington</w:t>
      </w:r>
    </w:p>
    <w:p w:rsidR="00722B6F" w:rsidRDefault="006D06CD" w:rsidP="00722B6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Midway at </w:t>
      </w:r>
      <w:r w:rsidR="005F66F4">
        <w:rPr>
          <w:b/>
          <w:sz w:val="28"/>
          <w:szCs w:val="28"/>
        </w:rPr>
        <w:t>Brookside</w:t>
      </w:r>
    </w:p>
    <w:p w:rsidR="00722B6F" w:rsidRDefault="005F66F4" w:rsidP="00722B6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Sapona Ridge</w:t>
      </w:r>
      <w:r w:rsidR="00722B6F">
        <w:rPr>
          <w:b/>
          <w:sz w:val="28"/>
          <w:szCs w:val="28"/>
        </w:rPr>
        <w:t xml:space="preserve"> at </w:t>
      </w:r>
      <w:r w:rsidR="0047743B">
        <w:rPr>
          <w:b/>
          <w:sz w:val="28"/>
          <w:szCs w:val="28"/>
        </w:rPr>
        <w:t>Denton</w:t>
      </w:r>
    </w:p>
    <w:p w:rsidR="00722B6F" w:rsidRDefault="006D06CD" w:rsidP="00722B6F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Welcome at </w:t>
      </w:r>
      <w:r w:rsidR="0047743B">
        <w:rPr>
          <w:b/>
          <w:sz w:val="28"/>
          <w:szCs w:val="28"/>
        </w:rPr>
        <w:t>Reeds</w:t>
      </w:r>
      <w:bookmarkStart w:id="0" w:name="_GoBack"/>
      <w:bookmarkEnd w:id="0"/>
    </w:p>
    <w:p w:rsidR="00722B6F" w:rsidRDefault="00722B6F" w:rsidP="00722B6F">
      <w:pPr>
        <w:rPr>
          <w:b/>
          <w:sz w:val="28"/>
          <w:szCs w:val="28"/>
        </w:rPr>
      </w:pPr>
    </w:p>
    <w:p w:rsidR="00722B6F" w:rsidRDefault="00722B6F" w:rsidP="00722B6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DCAA Championships at </w:t>
      </w:r>
      <w:r w:rsidR="0047743B">
        <w:rPr>
          <w:b/>
          <w:sz w:val="36"/>
          <w:szCs w:val="36"/>
        </w:rPr>
        <w:t>Lexington</w:t>
      </w:r>
      <w:r>
        <w:rPr>
          <w:b/>
          <w:sz w:val="36"/>
          <w:szCs w:val="36"/>
        </w:rPr>
        <w:t xml:space="preserve"> Swim Club</w:t>
      </w:r>
    </w:p>
    <w:p w:rsidR="00722B6F" w:rsidRDefault="00722B6F" w:rsidP="00722B6F">
      <w:pPr>
        <w:rPr>
          <w:b/>
          <w:sz w:val="36"/>
          <w:szCs w:val="36"/>
        </w:rPr>
      </w:pPr>
    </w:p>
    <w:p w:rsidR="00722B6F" w:rsidRDefault="00722B6F" w:rsidP="00722B6F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Friday, July </w:t>
      </w:r>
      <w:r w:rsidR="005F66F4">
        <w:rPr>
          <w:b/>
          <w:sz w:val="36"/>
          <w:szCs w:val="36"/>
        </w:rPr>
        <w:t>2</w:t>
      </w:r>
      <w:r w:rsidR="0047743B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– Ages 11 and Up</w:t>
      </w:r>
    </w:p>
    <w:p w:rsidR="005F66F4" w:rsidRPr="005F66F4" w:rsidRDefault="00722B6F" w:rsidP="005F66F4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Saturday, July </w:t>
      </w:r>
      <w:r w:rsidR="005F66F4">
        <w:rPr>
          <w:b/>
          <w:sz w:val="36"/>
          <w:szCs w:val="36"/>
        </w:rPr>
        <w:t>2</w:t>
      </w:r>
      <w:r w:rsidR="0047743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– Ages 10 and Under</w:t>
      </w:r>
    </w:p>
    <w:sectPr w:rsidR="005F66F4" w:rsidRPr="005F66F4" w:rsidSect="00E87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0105"/>
    <w:multiLevelType w:val="hybridMultilevel"/>
    <w:tmpl w:val="B1D8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67CB6"/>
    <w:multiLevelType w:val="hybridMultilevel"/>
    <w:tmpl w:val="54AC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90DE5"/>
    <w:multiLevelType w:val="hybridMultilevel"/>
    <w:tmpl w:val="79EEF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A3174"/>
    <w:multiLevelType w:val="hybridMultilevel"/>
    <w:tmpl w:val="B9A6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50517"/>
    <w:multiLevelType w:val="hybridMultilevel"/>
    <w:tmpl w:val="D2CE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B1493"/>
    <w:multiLevelType w:val="hybridMultilevel"/>
    <w:tmpl w:val="10F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722B6F"/>
    <w:rsid w:val="00071FB1"/>
    <w:rsid w:val="001216D9"/>
    <w:rsid w:val="0047743B"/>
    <w:rsid w:val="005F66F4"/>
    <w:rsid w:val="006D06CD"/>
    <w:rsid w:val="006F693C"/>
    <w:rsid w:val="00722B6F"/>
    <w:rsid w:val="008D0496"/>
    <w:rsid w:val="00B32A60"/>
    <w:rsid w:val="00BD083F"/>
    <w:rsid w:val="00C5797C"/>
    <w:rsid w:val="00E8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20"/>
  </w:style>
  <w:style w:type="paragraph" w:styleId="Heading1">
    <w:name w:val="heading 1"/>
    <w:basedOn w:val="Normal"/>
    <w:next w:val="Normal"/>
    <w:link w:val="Heading1Char"/>
    <w:uiPriority w:val="9"/>
    <w:qFormat/>
    <w:rsid w:val="00E870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0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0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70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70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8702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8702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8702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8702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70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70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70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8702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8702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E8702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E8702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E870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870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870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70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02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7020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8702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8702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87020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E8702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8702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8702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70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702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8702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87020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870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87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0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87020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87020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gree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_TEMPLATE_</dc:creator>
  <cp:lastModifiedBy>Jennie</cp:lastModifiedBy>
  <cp:revision>2</cp:revision>
  <cp:lastPrinted>2016-03-08T21:55:00Z</cp:lastPrinted>
  <dcterms:created xsi:type="dcterms:W3CDTF">2017-04-24T16:25:00Z</dcterms:created>
  <dcterms:modified xsi:type="dcterms:W3CDTF">2017-04-24T16:25:00Z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